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ayout w:type="fixed"/>
        <w:tblLook w:val="0620" w:firstRow="1" w:lastRow="0" w:firstColumn="0" w:lastColumn="0" w:noHBand="1" w:noVBand="1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147077" w:rsidRPr="00BF53E6" w14:paraId="3E8BBBEC" w14:textId="77777777" w:rsidTr="00783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1199620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FAAB2F3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06452967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2A00CE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72863396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11C319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1A6693C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640964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820004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35978135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EB8A48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4341631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C8D847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C20DCDF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48413482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3C61D9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0030095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26A2E1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207966521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778C2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B47FBBF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8290050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391B0D7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28878533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73A1BD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51866585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B4C05E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7BA03476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2286576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1B5256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3067698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D67A92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83453821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CD0BF0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F3DD14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8791843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1935BA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93790541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30DA7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64411841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63A8A6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EDC9CEF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94789302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07D5EE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5049384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4AEBB3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206382304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E509A5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53D334D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26965900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7E5E00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80546592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8D011D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684213776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149E9E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0A4618E0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24118589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C098D60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3591840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81751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77851467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276C02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0B7C56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010521685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51DFEA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67407097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BE2F0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635445180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D1EA61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BD58616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53299347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85BE67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63740307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AE6490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48531342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F8CD36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8962CC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81601920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440570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4130686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358BDF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84014763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E7C1BD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5C000158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357973544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E34FB34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66400287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195CBB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48096252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AB4EC7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9DF9766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44045187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1BFF08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5601063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B7C62E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30574252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DEA562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1F754FB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208768475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883F9F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11374073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A19A8A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46666244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568481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CA36FF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06606598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50AC14D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00596688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8A682C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34038305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6F339E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02F97118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19847309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74064F0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3722727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C6D081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696650026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DDCC12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8EA2092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59010705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8F07E77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8715790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309DF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06371116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D297EA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BED7A2F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96388156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0750D8E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4372881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595C81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41852849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E2918F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9AF2E3D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32671329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08DE60D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8553525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EBF5F5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61405424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EBA0FB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03BA8D92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68780649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6744D22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68649114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6BFD9A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206636721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90DFDB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8CC113B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17595275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7BDC88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48323635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C35A9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45352845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F77CB8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1C8683D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98652834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053D6B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09266170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B60C2F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790124530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A25003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886CA9A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62836532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6173063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43601595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2A839E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54320685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AC1468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147077" w:rsidRPr="00BF53E6" w14:paraId="0FB58D62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3826507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6D5D130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4108448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C6EC4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74977272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163A22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650B943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73759177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1E02C4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47352592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00FCA6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36057789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8D4C23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52A6D13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31091617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7A7503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206938284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8BE01E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67349393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C5D1C7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B1AF27A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29326181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3D510F5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76770120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FF84A4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655947660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346D71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303D41E3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449236604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2FD92C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210993247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4F50CF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37370101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7FF922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2960ED9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93356071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1C4754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468633697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8D3BB1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68312246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DBE730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E50649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2051200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D2F7E12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05738960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2045F9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7366815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CD30E3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7D584AA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37234895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54F2D12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19272451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80F80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78160951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3B84BB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66FB7971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46697068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1560D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39380045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4317EA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38892612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9D4EFB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8FCFC8B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69743007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C716233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9363624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4D1023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50663590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14DC61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FB5A50B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7940410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689696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39944985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09E003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60969963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87B2FB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8E29BB6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73422986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87C3DE0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34574906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15EB36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728952910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9149DE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59A1819F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6269116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86ED6EA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3186067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F37BA4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585884140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7F3206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52DB4C8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27948933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57D0F1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96810002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9B87BD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914354716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73871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C12B980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7050740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563412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82532303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BC79DA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30924831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3F9099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3F260A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13332893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4724B8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74507535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FC8F6C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23488988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BAFFD9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0639833B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62654209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3F687E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58936705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3C88C4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42202303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FBA2DB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478F94F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53697056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0012324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99756700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6ADF4F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56886533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A9AABB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ABAC0C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71609323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9838E8D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87014417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700B0C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37689438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089CDE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1ADF9E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15380029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A59EA77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05195914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684B5B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45901546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C3C093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43AE8ECE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65059772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76C2D85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66598691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C1B454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75945336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D3D4ED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4077C95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2003238942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E43233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07049936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0A9D81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56675404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ED369D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F8FDFCD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717011422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D89A9FD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3002953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4B4C1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92510023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4B3E27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40367E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30758842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1B550F2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33414863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3EF39D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32263887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B89E1F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147077" w:rsidRPr="00BF53E6" w14:paraId="1260DA0A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54938121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AA95905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73584808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DC8C2A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7187800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9E1209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CAD2909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92638724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A0C1DBA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29795732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DDD522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40266527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EA52CB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1B1F339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09408692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2CCC420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41513668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48CC11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51359903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6D945E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85CB7EA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2598676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80880E5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91463116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945B8D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06984795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2D00BC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505C1D2B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8874233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899781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7439648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29FF42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92090156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D654232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0A95872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0015359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BB2F6FD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91068060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BBA1F2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6723067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E48F8F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0835287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6352405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901CD2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91968689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527146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5002846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7475E3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7F6E5F6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759172732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5E0D0C2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02099310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CB5536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37290958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34D87B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650DC7CB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8780692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8D7E27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08513764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D18235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86035220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2114D5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1CD22442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75462643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4C5BD6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40567024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10133C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71819892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62C14B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423659A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31457765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CFDBCD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63092726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D4202D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56796532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8737BD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162FEFC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10341026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DDCEA81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16235838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F1D325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30138675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E21783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681F10FC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867331985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CB6B3A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08167692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16DFA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98523653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08E657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1D7DD6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35912221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1566BD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5670255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B74481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81009570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6FE662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8A2EC05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741879415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D455893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44562135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863FAA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46187179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E93F797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6D8E3FA8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02099095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52D0E24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646513940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C84232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73916638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445E2E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230BEF49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91786293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0ADB758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6384838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039928B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378167691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BB79CAF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E02DCA3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96294840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ED724BE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02529011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EA96A7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71709508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465F7C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6DE5424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30466246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A4EEFA6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619069037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14C95D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943523993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21D071E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EA6AB3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15836456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4B043CD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70460243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9F1AB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91475333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7ED095B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616ABE3F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65102143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BE795B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00469305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E67714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39792885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171D54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70F39B8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484209650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6E25FB2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67953869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221963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165366652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D8CD2A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E7A81F3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56153164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7CD817F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203510932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091C9D5A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204761198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29CD3CC5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41A11873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08956944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C33C72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683581117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96CC33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12334197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C89115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</w:rPr>
                  <w:t>[City, ST  ZIP Code]</w:t>
                </w:r>
              </w:p>
            </w:sdtContent>
          </w:sdt>
        </w:tc>
      </w:tr>
      <w:tr w:rsidR="00147077" w:rsidRPr="00BF53E6" w14:paraId="61F1E57C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658582524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5711651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1620601049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51609E1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25292739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029CC32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2F85662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2953434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C16E0E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2046940791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34BF76C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8819136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03BACB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7C5DEA2E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6261627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EDD0A9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464475316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36AB73D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54073613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600482D0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281B55E2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1461538709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BBA7D4B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56143797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C6576F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50740876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B90ED71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  <w:tr w:rsidR="00147077" w:rsidRPr="00BF53E6" w14:paraId="1CFE3BCD" w14:textId="77777777" w:rsidTr="00783407">
        <w:trPr>
          <w:trHeight w:hRule="exact" w:val="720"/>
        </w:trPr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82007965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17FDB34C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555240643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7AD417A3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2133510854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359BCEC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3558D78D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472917438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2C521098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2054807812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3535EE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902452022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106D7D6C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53714B1C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083293481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C5B57D3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-939529478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17450DA6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-298848085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4F296488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  <w:tc>
          <w:tcPr>
            <w:tcW w:w="432" w:type="dxa"/>
          </w:tcPr>
          <w:p w14:paraId="02029D56" w14:textId="77777777" w:rsidR="00147077" w:rsidRPr="00BF53E6" w:rsidRDefault="00147077">
            <w:pPr>
              <w:ind w:left="63" w:right="63"/>
              <w:rPr>
                <w:rFonts w:ascii="Lato" w:hAnsi="Lato"/>
                <w:sz w:val="18"/>
                <w:szCs w:val="20"/>
              </w:rPr>
            </w:pPr>
          </w:p>
        </w:tc>
        <w:tc>
          <w:tcPr>
            <w:tcW w:w="2520" w:type="dxa"/>
          </w:tcPr>
          <w:sdt>
            <w:sdtPr>
              <w:rPr>
                <w:rStyle w:val="Strong"/>
                <w:rFonts w:ascii="Lato" w:hAnsi="Lato"/>
                <w:sz w:val="18"/>
                <w:szCs w:val="20"/>
              </w:rPr>
              <w:alias w:val="Name"/>
              <w:tag w:val=""/>
              <w:id w:val="-1273859867"/>
              <w:placeholder>
                <w:docPart w:val="2D8D3B09D09F42479E9F55B6F44E6FD2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Strong"/>
              </w:rPr>
            </w:sdtEndPr>
            <w:sdtContent>
              <w:p w14:paraId="395A9D3F" w14:textId="77777777" w:rsidR="00147077" w:rsidRPr="00BF53E6" w:rsidRDefault="009A4E0F">
                <w:pPr>
                  <w:spacing w:before="55"/>
                  <w:ind w:left="63" w:right="63"/>
                  <w:rPr>
                    <w:rStyle w:val="Strong"/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Style w:val="Strong"/>
                    <w:rFonts w:ascii="Lato" w:hAnsi="Lato"/>
                    <w:sz w:val="18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Address"/>
              <w:tag w:val=""/>
              <w:id w:val="1418830504"/>
              <w:placeholder>
                <w:docPart w:val="7D83E528CDA94465B82DC184038B49BC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44F4BC9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Lato" w:hAnsi="Lato"/>
                <w:sz w:val="18"/>
                <w:szCs w:val="20"/>
              </w:rPr>
              <w:alias w:val="City, ST  ZIP Code"/>
              <w:tag w:val=""/>
              <w:id w:val="1703056867"/>
              <w:placeholder>
                <w:docPart w:val="0A870BBF2FE54CC08BB87D5822B41E31"/>
              </w:placeholder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:text w:multiLine="1"/>
            </w:sdtPr>
            <w:sdtEndPr/>
            <w:sdtContent>
              <w:p w14:paraId="511B3CF4" w14:textId="77777777" w:rsidR="00147077" w:rsidRPr="00BF53E6" w:rsidRDefault="009A4E0F">
                <w:pPr>
                  <w:ind w:left="63" w:right="63"/>
                  <w:rPr>
                    <w:rFonts w:ascii="Lato" w:hAnsi="Lato"/>
                    <w:sz w:val="18"/>
                    <w:szCs w:val="20"/>
                  </w:rPr>
                </w:pPr>
                <w:r w:rsidRPr="00BF53E6">
                  <w:rPr>
                    <w:rFonts w:ascii="Lato" w:hAnsi="Lato"/>
                    <w:sz w:val="18"/>
                    <w:szCs w:val="20"/>
                  </w:rPr>
                  <w:t>[City, ST  ZIP Code]</w:t>
                </w:r>
              </w:p>
            </w:sdtContent>
          </w:sdt>
        </w:tc>
      </w:tr>
    </w:tbl>
    <w:p w14:paraId="6048F52C" w14:textId="77777777" w:rsidR="00147077" w:rsidRPr="00BF53E6" w:rsidRDefault="00147077">
      <w:pPr>
        <w:ind w:left="63" w:right="63"/>
        <w:rPr>
          <w:rFonts w:ascii="Lato" w:hAnsi="Lato"/>
          <w:vanish/>
          <w:sz w:val="18"/>
          <w:szCs w:val="20"/>
        </w:rPr>
      </w:pPr>
    </w:p>
    <w:sectPr w:rsidR="00147077" w:rsidRPr="00BF53E6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6B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441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6C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CA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0690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A46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3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9C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24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AA0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6"/>
    <w:rsid w:val="00147077"/>
    <w:rsid w:val="003D364A"/>
    <w:rsid w:val="007728B0"/>
    <w:rsid w:val="00783407"/>
    <w:rsid w:val="009A4E0F"/>
    <w:rsid w:val="00B83115"/>
    <w:rsid w:val="00BC5758"/>
    <w:rsid w:val="00B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0150"/>
  <w15:chartTrackingRefBased/>
  <w15:docId w15:val="{4E055D19-7334-4E6D-BF60-48CF584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auto"/>
    </w:rPr>
  </w:style>
  <w:style w:type="table" w:styleId="PlainTable3">
    <w:name w:val="Plain Table 3"/>
    <w:basedOn w:val="TableNormal"/>
    <w:uiPriority w:val="43"/>
    <w:rsid w:val="00783407"/>
    <w:pPr>
      <w:spacing w:after="0" w:line="240" w:lineRule="auto"/>
    </w:pPr>
    <w:tblPr>
      <w:tblStyleRowBandSize w:val="1"/>
      <w:tblStyleColBandSize w:val="1"/>
      <w:tblCellMar>
        <w:left w:w="14" w:type="dxa"/>
        <w:right w:w="14" w:type="dxa"/>
      </w:tblCellMar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Task%20(Shipping%20Label%20Templates)\tf0346505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D3B09D09F42479E9F55B6F44E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BEF25-0B02-44AD-9DC4-C1C37263EA23}"/>
      </w:docPartPr>
      <w:docPartBody>
        <w:p w:rsidR="00000000" w:rsidRDefault="00230CD3">
          <w:pPr>
            <w:pStyle w:val="2D8D3B09D09F42479E9F55B6F44E6FD2"/>
          </w:pPr>
          <w:r>
            <w:rPr>
              <w:rStyle w:val="Strong"/>
            </w:rPr>
            <w:t>[Name]</w:t>
          </w:r>
        </w:p>
      </w:docPartBody>
    </w:docPart>
    <w:docPart>
      <w:docPartPr>
        <w:name w:val="7D83E528CDA94465B82DC184038B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BE04-2FE6-48A2-B8AA-45E25AEA9236}"/>
      </w:docPartPr>
      <w:docPartBody>
        <w:p w:rsidR="00000000" w:rsidRDefault="00230CD3">
          <w:pPr>
            <w:pStyle w:val="7D83E528CDA94465B82DC184038B49BC"/>
          </w:pPr>
          <w:r>
            <w:t>[Street Address]</w:t>
          </w:r>
        </w:p>
      </w:docPartBody>
    </w:docPart>
    <w:docPart>
      <w:docPartPr>
        <w:name w:val="0A870BBF2FE54CC08BB87D5822B4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6D89F-7473-4D04-853F-BD77271134CE}"/>
      </w:docPartPr>
      <w:docPartBody>
        <w:p w:rsidR="00000000" w:rsidRDefault="00230CD3">
          <w:pPr>
            <w:pStyle w:val="0A870BBF2FE54CC08BB87D5822B41E31"/>
          </w:pPr>
          <w: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D3"/>
    <w:rsid w:val="0023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2D8D3B09D09F42479E9F55B6F44E6FD2">
    <w:name w:val="2D8D3B09D09F42479E9F55B6F44E6FD2"/>
  </w:style>
  <w:style w:type="paragraph" w:customStyle="1" w:styleId="7D83E528CDA94465B82DC184038B49BC">
    <w:name w:val="7D83E528CDA94465B82DC184038B49BC"/>
  </w:style>
  <w:style w:type="paragraph" w:customStyle="1" w:styleId="0A870BBF2FE54CC08BB87D5822B41E31">
    <w:name w:val="0A870BBF2FE54CC08BB87D5822B41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860214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2012-09-25T13:16:17+00:00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1639018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TP103464717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56C24-9D7C-45E6-9A83-2D63FDF18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6BBFDD-3233-4219-8854-F0771A746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410FF-62A1-4500-B153-A4887B81967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tf03465059_win32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Sunbal</dc:creator>
  <cp:lastModifiedBy>Sunbal</cp:lastModifiedBy>
  <cp:revision>2</cp:revision>
  <cp:lastPrinted>2022-01-19T08:45:00Z</cp:lastPrinted>
  <dcterms:created xsi:type="dcterms:W3CDTF">2022-01-19T08:45:00Z</dcterms:created>
  <dcterms:modified xsi:type="dcterms:W3CDTF">2022-01-19T08:45:00Z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